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73" w:type="dxa"/>
        <w:tblInd w:w="-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24"/>
        <w:gridCol w:w="3024"/>
        <w:gridCol w:w="3025"/>
      </w:tblGrid>
      <w:tr w:rsidR="00CF396E" w14:paraId="7D67060E" w14:textId="77777777" w:rsidTr="00A22065"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5EA6D11" w14:textId="77777777" w:rsidR="00CF396E" w:rsidRDefault="00CF396E" w:rsidP="00A22065">
            <w:pPr>
              <w:pStyle w:val="berschrift3"/>
              <w:outlineLvl w:val="2"/>
            </w:pPr>
            <w:r>
              <w:t>Spiel- und Beobachtungsdetails</w:t>
            </w:r>
          </w:p>
        </w:tc>
      </w:tr>
      <w:tr w:rsidR="00FE1A71" w14:paraId="56BCC9D0" w14:textId="77777777" w:rsidTr="003A359C">
        <w:trPr>
          <w:trHeight w:val="17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41F7" w14:textId="77777777" w:rsidR="00FE1A71" w:rsidRPr="00FE1A71" w:rsidRDefault="00FE1A71" w:rsidP="00D966D6">
            <w:pPr>
              <w:pStyle w:val="Level2Skills"/>
              <w:ind w:left="0"/>
              <w:rPr>
                <w:i w:val="0"/>
                <w:lang w:val="de-DE"/>
              </w:rPr>
            </w:pPr>
            <w:r w:rsidRPr="00FE1A71">
              <w:rPr>
                <w:i w:val="0"/>
                <w:lang w:val="de-DE"/>
              </w:rPr>
              <w:t xml:space="preserve">Wettbewerb: </w:t>
            </w:r>
            <w:r w:rsidR="00C70F4B" w:rsidRPr="00FE1A71">
              <w:rPr>
                <w:i w:val="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E1A71">
              <w:rPr>
                <w:i w:val="0"/>
                <w:lang w:val="de-DE"/>
              </w:rPr>
              <w:instrText xml:space="preserve"> FORMTEXT </w:instrText>
            </w:r>
            <w:r w:rsidR="00C70F4B" w:rsidRPr="00FE1A71">
              <w:rPr>
                <w:i w:val="0"/>
                <w:lang w:val="de-DE"/>
              </w:rPr>
            </w:r>
            <w:r w:rsidR="00C70F4B" w:rsidRPr="00FE1A71">
              <w:rPr>
                <w:i w:val="0"/>
                <w:lang w:val="de-DE"/>
              </w:rPr>
              <w:fldChar w:fldCharType="separate"/>
            </w:r>
            <w:r w:rsidR="00D966D6">
              <w:rPr>
                <w:i w:val="0"/>
                <w:lang w:val="de-DE"/>
              </w:rPr>
              <w:t> </w:t>
            </w:r>
            <w:r w:rsidR="00D966D6">
              <w:rPr>
                <w:i w:val="0"/>
                <w:lang w:val="de-DE"/>
              </w:rPr>
              <w:t> </w:t>
            </w:r>
            <w:r w:rsidR="00D966D6">
              <w:rPr>
                <w:i w:val="0"/>
                <w:lang w:val="de-DE"/>
              </w:rPr>
              <w:t> </w:t>
            </w:r>
            <w:r w:rsidR="00D966D6">
              <w:rPr>
                <w:i w:val="0"/>
                <w:lang w:val="de-DE"/>
              </w:rPr>
              <w:t> </w:t>
            </w:r>
            <w:r w:rsidR="00D966D6">
              <w:rPr>
                <w:i w:val="0"/>
                <w:lang w:val="de-DE"/>
              </w:rPr>
              <w:t> </w:t>
            </w:r>
            <w:r w:rsidR="00C70F4B" w:rsidRPr="00FE1A71">
              <w:rPr>
                <w:i w:val="0"/>
                <w:lang w:val="de-DE"/>
              </w:rPr>
              <w:fldChar w:fldCharType="end"/>
            </w:r>
            <w:bookmarkEnd w:id="0"/>
          </w:p>
        </w:tc>
        <w:tc>
          <w:tcPr>
            <w:tcW w:w="6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9CBD" w14:textId="77777777" w:rsidR="00FE1A71" w:rsidRPr="00FE1A71" w:rsidRDefault="00FE1A71" w:rsidP="00D966D6">
            <w:pPr>
              <w:rPr>
                <w:iCs/>
              </w:rPr>
            </w:pPr>
            <w:r w:rsidRPr="00FE1A71">
              <w:rPr>
                <w:iCs/>
              </w:rPr>
              <w:t xml:space="preserve">Begegnung: </w:t>
            </w:r>
            <w:r w:rsidR="00C70F4B" w:rsidRPr="00FE1A71">
              <w:rPr>
                <w:i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FE1A71">
              <w:rPr>
                <w:iCs/>
              </w:rPr>
              <w:instrText xml:space="preserve"> FORMTEXT </w:instrText>
            </w:r>
            <w:r w:rsidR="00C70F4B" w:rsidRPr="00FE1A71">
              <w:rPr>
                <w:iCs/>
              </w:rPr>
            </w:r>
            <w:r w:rsidR="00C70F4B" w:rsidRPr="00FE1A71">
              <w:rPr>
                <w:iCs/>
              </w:rPr>
              <w:fldChar w:fldCharType="separate"/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C70F4B" w:rsidRPr="00FE1A71">
              <w:rPr>
                <w:iCs/>
              </w:rPr>
              <w:fldChar w:fldCharType="end"/>
            </w:r>
            <w:bookmarkEnd w:id="1"/>
            <w:r w:rsidRPr="00FE1A71">
              <w:rPr>
                <w:iCs/>
              </w:rPr>
              <w:t xml:space="preserve"> - </w:t>
            </w:r>
            <w:r w:rsidR="00C70F4B" w:rsidRPr="00FE1A71">
              <w:rPr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FE1A71">
              <w:rPr>
                <w:iCs/>
              </w:rPr>
              <w:instrText xml:space="preserve"> FORMTEXT </w:instrText>
            </w:r>
            <w:r w:rsidR="00C70F4B" w:rsidRPr="00FE1A71">
              <w:rPr>
                <w:iCs/>
              </w:rPr>
            </w:r>
            <w:r w:rsidR="00C70F4B" w:rsidRPr="00FE1A71">
              <w:rPr>
                <w:iCs/>
              </w:rPr>
              <w:fldChar w:fldCharType="separate"/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D966D6">
              <w:rPr>
                <w:iCs/>
              </w:rPr>
              <w:t> </w:t>
            </w:r>
            <w:r w:rsidR="00C70F4B" w:rsidRPr="00FE1A71">
              <w:rPr>
                <w:iCs/>
              </w:rPr>
              <w:fldChar w:fldCharType="end"/>
            </w:r>
            <w:bookmarkEnd w:id="2"/>
          </w:p>
        </w:tc>
      </w:tr>
      <w:tr w:rsidR="00CF396E" w14:paraId="2877AAE0" w14:textId="77777777" w:rsidTr="00FE1A71">
        <w:trPr>
          <w:trHeight w:val="17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186" w14:textId="77777777" w:rsidR="00CF396E" w:rsidRPr="00FE1A71" w:rsidRDefault="007B6B70" w:rsidP="00D966D6">
            <w:pPr>
              <w:pStyle w:val="Level2Skills"/>
              <w:ind w:left="0"/>
              <w:rPr>
                <w:i w:val="0"/>
              </w:rPr>
            </w:pPr>
            <w:r w:rsidRPr="007B6B70">
              <w:rPr>
                <w:i w:val="0"/>
                <w:lang w:val="de-DE"/>
              </w:rPr>
              <w:t xml:space="preserve">Anstoß: </w:t>
            </w:r>
            <w:r w:rsidRPr="007B6B70">
              <w:rPr>
                <w:i w:val="0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7B6B70">
              <w:rPr>
                <w:i w:val="0"/>
                <w:lang w:val="de-DE"/>
              </w:rPr>
              <w:instrText xml:space="preserve"> FORMTEXT </w:instrText>
            </w:r>
            <w:r w:rsidRPr="007B6B70">
              <w:rPr>
                <w:i w:val="0"/>
                <w:lang w:val="de-DE"/>
              </w:rPr>
            </w:r>
            <w:r w:rsidRPr="007B6B70">
              <w:rPr>
                <w:i w:val="0"/>
                <w:lang w:val="de-DE"/>
              </w:rPr>
              <w:fldChar w:fldCharType="separate"/>
            </w:r>
            <w:r w:rsidRPr="007B6B70">
              <w:rPr>
                <w:i w:val="0"/>
                <w:lang w:val="de-DE"/>
              </w:rPr>
              <w:t> </w:t>
            </w:r>
            <w:r w:rsidRPr="007B6B70">
              <w:rPr>
                <w:i w:val="0"/>
                <w:lang w:val="de-DE"/>
              </w:rPr>
              <w:t> </w:t>
            </w:r>
            <w:r w:rsidRPr="007B6B70">
              <w:rPr>
                <w:i w:val="0"/>
                <w:lang w:val="de-DE"/>
              </w:rPr>
              <w:t> </w:t>
            </w:r>
            <w:r w:rsidRPr="007B6B70">
              <w:rPr>
                <w:i w:val="0"/>
                <w:lang w:val="de-DE"/>
              </w:rPr>
              <w:t> </w:t>
            </w:r>
            <w:r w:rsidRPr="007B6B70">
              <w:rPr>
                <w:i w:val="0"/>
                <w:lang w:val="de-DE"/>
              </w:rPr>
              <w:t> </w:t>
            </w:r>
            <w:r w:rsidRPr="007B6B70">
              <w:rPr>
                <w:i w:val="0"/>
                <w:lang w:val="de-DE"/>
              </w:rPr>
              <w:fldChar w:fldCharType="end"/>
            </w:r>
            <w:bookmarkEnd w:id="3"/>
            <w:r w:rsidRPr="007B6B70">
              <w:rPr>
                <w:i w:val="0"/>
                <w:lang w:val="de-DE"/>
              </w:rPr>
              <w:t xml:space="preserve"> Uhr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F6CD" w14:textId="77777777" w:rsidR="00CF396E" w:rsidRPr="00FE1A71" w:rsidRDefault="00FE1A71" w:rsidP="00D966D6">
            <w:r w:rsidRPr="00FE1A71">
              <w:t xml:space="preserve">Datum: </w:t>
            </w:r>
            <w:r w:rsidR="00C70F4B" w:rsidRPr="00FE1A7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E1A71">
              <w:instrText xml:space="preserve"> FORMTEXT </w:instrText>
            </w:r>
            <w:r w:rsidR="00C70F4B" w:rsidRPr="00FE1A71">
              <w:fldChar w:fldCharType="separate"/>
            </w:r>
            <w:r w:rsidR="00D966D6">
              <w:t> </w:t>
            </w:r>
            <w:r w:rsidR="00D966D6">
              <w:t> </w:t>
            </w:r>
            <w:r w:rsidR="00D966D6">
              <w:t> </w:t>
            </w:r>
            <w:r w:rsidR="00D966D6">
              <w:t> </w:t>
            </w:r>
            <w:r w:rsidR="00D966D6">
              <w:t> </w:t>
            </w:r>
            <w:r w:rsidR="00C70F4B" w:rsidRPr="00FE1A71">
              <w:fldChar w:fldCharType="end"/>
            </w:r>
            <w:bookmarkEnd w:id="4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0E5B" w14:textId="77777777" w:rsidR="00CF396E" w:rsidRPr="00FE1A71" w:rsidRDefault="00CF396E" w:rsidP="00D966D6"/>
        </w:tc>
      </w:tr>
      <w:tr w:rsidR="00CF396E" w14:paraId="72274CC0" w14:textId="77777777" w:rsidTr="00FE1A71">
        <w:trPr>
          <w:trHeight w:val="17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9EC" w14:textId="77777777" w:rsidR="00CF396E" w:rsidRPr="00FE1A71" w:rsidRDefault="00FE1A71" w:rsidP="00FE1A71">
            <w:pPr>
              <w:pStyle w:val="Level2Skills"/>
              <w:ind w:left="0"/>
              <w:rPr>
                <w:i w:val="0"/>
              </w:rPr>
            </w:pPr>
            <w:r w:rsidRPr="00FE1A71">
              <w:rPr>
                <w:i w:val="0"/>
              </w:rPr>
              <w:t xml:space="preserve">Ergebnis: </w:t>
            </w:r>
            <w:r w:rsidR="00C70F4B" w:rsidRPr="00FE1A71">
              <w:rPr>
                <w:i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FE1A71">
              <w:rPr>
                <w:i w:val="0"/>
              </w:rPr>
              <w:instrText xml:space="preserve"> FORMTEXT </w:instrText>
            </w:r>
            <w:r w:rsidR="00C70F4B" w:rsidRPr="00FE1A71">
              <w:rPr>
                <w:i w:val="0"/>
              </w:rPr>
            </w:r>
            <w:r w:rsidR="00C70F4B" w:rsidRPr="00FE1A71">
              <w:rPr>
                <w:i w:val="0"/>
              </w:rPr>
              <w:fldChar w:fldCharType="separate"/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="00C70F4B" w:rsidRPr="00FE1A71">
              <w:rPr>
                <w:i w:val="0"/>
              </w:rPr>
              <w:fldChar w:fldCharType="end"/>
            </w:r>
            <w:bookmarkEnd w:id="5"/>
            <w:r w:rsidR="00D966D6">
              <w:rPr>
                <w:i w:val="0"/>
              </w:rPr>
              <w:t xml:space="preserve"> :</w:t>
            </w:r>
            <w:r w:rsidRPr="00FE1A71">
              <w:rPr>
                <w:i w:val="0"/>
              </w:rPr>
              <w:t xml:space="preserve"> </w:t>
            </w:r>
            <w:r w:rsidR="00C70F4B" w:rsidRPr="00FE1A71">
              <w:rPr>
                <w:i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FE1A71">
              <w:rPr>
                <w:i w:val="0"/>
              </w:rPr>
              <w:instrText xml:space="preserve"> FORMTEXT </w:instrText>
            </w:r>
            <w:r w:rsidR="00C70F4B" w:rsidRPr="00FE1A71">
              <w:rPr>
                <w:i w:val="0"/>
              </w:rPr>
            </w:r>
            <w:r w:rsidR="00C70F4B" w:rsidRPr="00FE1A71">
              <w:rPr>
                <w:i w:val="0"/>
              </w:rPr>
              <w:fldChar w:fldCharType="separate"/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Pr="00FE1A71">
              <w:rPr>
                <w:i w:val="0"/>
                <w:noProof/>
              </w:rPr>
              <w:t> </w:t>
            </w:r>
            <w:r w:rsidR="00C70F4B" w:rsidRPr="00FE1A71">
              <w:rPr>
                <w:i w:val="0"/>
              </w:rPr>
              <w:fldChar w:fldCharType="end"/>
            </w:r>
            <w:bookmarkEnd w:id="6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CBEE58" w14:textId="77777777" w:rsidR="00CF396E" w:rsidRPr="00FE1A71" w:rsidRDefault="00FE1A71" w:rsidP="00FE1A71">
            <w:r w:rsidRPr="00FE1A71">
              <w:t xml:space="preserve">Halbzeit: </w:t>
            </w:r>
            <w:r w:rsidR="00D966D6">
              <w:t>(</w:t>
            </w:r>
            <w:r w:rsidR="00C70F4B" w:rsidRPr="00FE1A7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FE1A71">
              <w:instrText xml:space="preserve"> FORMTEXT </w:instrText>
            </w:r>
            <w:r w:rsidR="00C70F4B" w:rsidRPr="00FE1A71">
              <w:fldChar w:fldCharType="separate"/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="00C70F4B" w:rsidRPr="00FE1A71">
              <w:fldChar w:fldCharType="end"/>
            </w:r>
            <w:bookmarkEnd w:id="7"/>
            <w:r w:rsidR="00D966D6">
              <w:t xml:space="preserve"> :</w:t>
            </w:r>
            <w:r w:rsidRPr="00FE1A71">
              <w:t xml:space="preserve"> </w:t>
            </w:r>
            <w:r w:rsidR="00C70F4B" w:rsidRPr="00FE1A7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FE1A71">
              <w:instrText xml:space="preserve"> FORMTEXT </w:instrText>
            </w:r>
            <w:r w:rsidR="00C70F4B" w:rsidRPr="00FE1A71">
              <w:fldChar w:fldCharType="separate"/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="00C70F4B" w:rsidRPr="00FE1A71">
              <w:fldChar w:fldCharType="end"/>
            </w:r>
            <w:bookmarkEnd w:id="8"/>
            <w:r w:rsidR="00D966D6">
              <w:t>)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374DE" w14:textId="77777777" w:rsidR="00CF396E" w:rsidRPr="00FE1A71" w:rsidRDefault="00CF396E" w:rsidP="00FE1A71"/>
        </w:tc>
      </w:tr>
      <w:tr w:rsidR="00FE1A71" w14:paraId="29C3FBB1" w14:textId="77777777" w:rsidTr="008A0691">
        <w:trPr>
          <w:trHeight w:val="170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55D" w14:textId="77777777" w:rsidR="00FE1A71" w:rsidRPr="00FE1A71" w:rsidRDefault="00FE1A71" w:rsidP="00FE1A71">
            <w:r w:rsidRPr="00FE1A71">
              <w:t>Schiedsrichter</w:t>
            </w:r>
            <w:r w:rsidR="00D966D6">
              <w:t xml:space="preserve"> </w:t>
            </w:r>
            <w:r w:rsidRPr="00FE1A71">
              <w:t>/</w:t>
            </w:r>
            <w:r w:rsidR="00D966D6">
              <w:t xml:space="preserve"> </w:t>
            </w:r>
            <w:r w:rsidRPr="00FE1A71">
              <w:t>-in</w:t>
            </w:r>
            <w:r>
              <w:t xml:space="preserve">: </w:t>
            </w:r>
            <w:r w:rsidR="00C70F4B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instrText xml:space="preserve"> FORMTEXT </w:instrText>
            </w:r>
            <w:r w:rsidR="00C70F4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70F4B">
              <w:fldChar w:fldCharType="end"/>
            </w:r>
            <w:bookmarkEnd w:id="9"/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B51E" w14:textId="77777777" w:rsidR="00FE1A71" w:rsidRPr="00FE1A71" w:rsidRDefault="00FE1A71" w:rsidP="00FE1A71">
            <w:r w:rsidRPr="00FE1A71">
              <w:rPr>
                <w:lang w:val="de-DE"/>
              </w:rPr>
              <w:t>Schwierigkeit</w:t>
            </w:r>
            <w:r w:rsidRPr="00FE1A71">
              <w:t xml:space="preserve">: </w:t>
            </w:r>
            <w:r w:rsidR="00C70F4B" w:rsidRPr="00FE1A71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FE1A71">
              <w:instrText xml:space="preserve"> FORMTEXT </w:instrText>
            </w:r>
            <w:r w:rsidR="00C70F4B" w:rsidRPr="00FE1A71">
              <w:fldChar w:fldCharType="separate"/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Pr="00FE1A71">
              <w:rPr>
                <w:noProof/>
              </w:rPr>
              <w:t> </w:t>
            </w:r>
            <w:r w:rsidR="00C70F4B" w:rsidRPr="00FE1A71">
              <w:fldChar w:fldCharType="end"/>
            </w:r>
            <w:bookmarkEnd w:id="10"/>
          </w:p>
        </w:tc>
      </w:tr>
      <w:tr w:rsidR="00FE1A71" w14:paraId="1084841E" w14:textId="77777777" w:rsidTr="00A42C58">
        <w:trPr>
          <w:trHeight w:val="170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8D31" w14:textId="77777777" w:rsidR="00FE1A71" w:rsidRPr="00FE1A71" w:rsidRDefault="00FE1A71" w:rsidP="00FE1A71">
            <w:r>
              <w:t xml:space="preserve">Beobachter: </w:t>
            </w:r>
            <w:r w:rsidR="00C70F4B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instrText xml:space="preserve"> FORMTEXT </w:instrText>
            </w:r>
            <w:r w:rsidR="00C70F4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70F4B">
              <w:fldChar w:fldCharType="end"/>
            </w:r>
            <w:bookmarkEnd w:id="11"/>
          </w:p>
        </w:tc>
      </w:tr>
    </w:tbl>
    <w:p w14:paraId="46CD3B47" w14:textId="77777777" w:rsidR="00FC45FE" w:rsidRPr="0092414D" w:rsidRDefault="00FC45FE" w:rsidP="00CF396E">
      <w:pPr>
        <w:pStyle w:val="Textkrper"/>
        <w:spacing w:after="0"/>
        <w:rPr>
          <w:lang w:val="de-DE"/>
        </w:rPr>
      </w:pPr>
      <w:r w:rsidRPr="0092414D">
        <w:rPr>
          <w:lang w:val="de-DE"/>
        </w:rPr>
        <w:t xml:space="preserve"> </w:t>
      </w:r>
    </w:p>
    <w:tbl>
      <w:tblPr>
        <w:tblStyle w:val="Tabellenraster"/>
        <w:tblW w:w="9073" w:type="dxa"/>
        <w:tblInd w:w="-2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154"/>
        <w:gridCol w:w="1417"/>
        <w:gridCol w:w="1417"/>
        <w:gridCol w:w="1417"/>
        <w:gridCol w:w="2668"/>
      </w:tblGrid>
      <w:tr w:rsidR="00FC45FE" w14:paraId="1299F5BF" w14:textId="77777777" w:rsidTr="004C7633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A67FE77" w14:textId="77777777" w:rsidR="00FC45FE" w:rsidRDefault="00B123CB">
            <w:pPr>
              <w:pStyle w:val="berschrift3"/>
              <w:outlineLvl w:val="2"/>
            </w:pPr>
            <w:r>
              <w:t>Vor dem Spiel</w:t>
            </w:r>
          </w:p>
        </w:tc>
      </w:tr>
      <w:tr w:rsidR="00FC45FE" w:rsidRPr="006E1370" w14:paraId="588732B7" w14:textId="77777777" w:rsidTr="004C7633"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40C" w14:textId="77777777" w:rsidR="00C57FB9" w:rsidRDefault="00C57FB9" w:rsidP="00C57FB9">
            <w:pPr>
              <w:rPr>
                <w:i/>
                <w:iCs/>
                <w:lang w:val="de-DE"/>
              </w:rPr>
            </w:pPr>
          </w:p>
          <w:p w14:paraId="2D8BFB06" w14:textId="77777777" w:rsidR="00FC45FE" w:rsidRDefault="00B123CB" w:rsidP="00C57FB9">
            <w:pPr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Hier wird alles bewertet, was der Schiedsrichter / die Schiedsrichterin vor dem Spiel geleistet hat.</w:t>
            </w:r>
          </w:p>
          <w:p w14:paraId="6E29E6C6" w14:textId="77777777" w:rsidR="00C57FB9" w:rsidRPr="0092414D" w:rsidRDefault="00C57FB9" w:rsidP="00C57FB9">
            <w:pPr>
              <w:rPr>
                <w:i/>
                <w:iCs/>
                <w:lang w:val="de-DE"/>
              </w:rPr>
            </w:pPr>
          </w:p>
        </w:tc>
      </w:tr>
      <w:tr w:rsidR="00C57FB9" w14:paraId="62E70646" w14:textId="77777777" w:rsidTr="009C3592">
        <w:trPr>
          <w:trHeight w:val="177"/>
        </w:trPr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B168D3" w14:textId="77777777" w:rsidR="00FC45FE" w:rsidRPr="0092414D" w:rsidRDefault="00FC45FE">
            <w:pPr>
              <w:pStyle w:val="Level2Skills"/>
              <w:rPr>
                <w:lang w:val="de-D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5866" w14:textId="77777777" w:rsidR="00FC45FE" w:rsidRPr="009C3592" w:rsidRDefault="00DB2C06" w:rsidP="00ED43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3592">
              <w:rPr>
                <w:i/>
                <w:iCs/>
                <w:sz w:val="18"/>
                <w:szCs w:val="18"/>
              </w:rPr>
              <w:t>Alles korrekt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EA30" w14:textId="77777777" w:rsidR="00FC45FE" w:rsidRPr="009C3592" w:rsidRDefault="00DB2C06" w:rsidP="00ED43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3592">
              <w:rPr>
                <w:i/>
                <w:iCs/>
                <w:sz w:val="18"/>
                <w:szCs w:val="18"/>
              </w:rPr>
              <w:t>Kleinere Mängel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28ED" w14:textId="77777777" w:rsidR="00FC45FE" w:rsidRPr="009C3592" w:rsidRDefault="00DB2C06" w:rsidP="00ED43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3592">
              <w:rPr>
                <w:i/>
                <w:iCs/>
                <w:sz w:val="18"/>
                <w:szCs w:val="18"/>
              </w:rPr>
              <w:t>Nicht korrekt / nicht ausgeführt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DEBE" w14:textId="77777777" w:rsidR="00FC45FE" w:rsidRPr="009C3592" w:rsidRDefault="00DB2C06" w:rsidP="00ED437D">
            <w:pPr>
              <w:jc w:val="center"/>
              <w:rPr>
                <w:i/>
                <w:iCs/>
                <w:sz w:val="18"/>
                <w:szCs w:val="18"/>
              </w:rPr>
            </w:pPr>
            <w:r w:rsidRPr="009C3592">
              <w:rPr>
                <w:i/>
                <w:iCs/>
                <w:sz w:val="18"/>
                <w:szCs w:val="18"/>
              </w:rPr>
              <w:t>Bemerkungen</w:t>
            </w:r>
          </w:p>
        </w:tc>
      </w:tr>
      <w:tr w:rsidR="00C57FB9" w14:paraId="74EE0137" w14:textId="77777777" w:rsidTr="009C3592">
        <w:trPr>
          <w:trHeight w:val="4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890CF" w14:textId="77777777" w:rsidR="00FC45FE" w:rsidRPr="009C3592" w:rsidRDefault="00DB2C06" w:rsidP="00DB2C06">
            <w:pPr>
              <w:pStyle w:val="Level2Skills"/>
              <w:ind w:left="0"/>
              <w:rPr>
                <w:i w:val="0"/>
                <w:sz w:val="18"/>
                <w:szCs w:val="18"/>
              </w:rPr>
            </w:pPr>
            <w:r w:rsidRPr="009C3592">
              <w:rPr>
                <w:b/>
                <w:i w:val="0"/>
                <w:sz w:val="18"/>
                <w:szCs w:val="18"/>
              </w:rPr>
              <w:t>Kleidung korrekt</w:t>
            </w:r>
            <w:r w:rsidRPr="009C3592">
              <w:rPr>
                <w:i w:val="0"/>
                <w:sz w:val="18"/>
                <w:szCs w:val="18"/>
              </w:rPr>
              <w:t xml:space="preserve"> – Schiedsrichter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25D3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D435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FD2D" w14:textId="77777777" w:rsidR="00FC45FE" w:rsidRDefault="00C70F4B" w:rsidP="00FF071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6E01" w14:textId="77777777" w:rsidR="00FC45FE" w:rsidRDefault="00C70F4B" w:rsidP="009C3592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9C3592">
              <w:instrText xml:space="preserve"> FORMTEXT </w:instrText>
            </w:r>
            <w:r>
              <w:fldChar w:fldCharType="separate"/>
            </w:r>
            <w:r w:rsidR="009C3592">
              <w:t> </w:t>
            </w:r>
            <w:r w:rsidR="009C3592">
              <w:t> </w:t>
            </w:r>
            <w:r w:rsidR="009C3592">
              <w:t> </w:t>
            </w:r>
            <w:r w:rsidR="009C3592">
              <w:t> </w:t>
            </w:r>
            <w:r w:rsidR="009C3592">
              <w:t> </w:t>
            </w:r>
            <w:r>
              <w:fldChar w:fldCharType="end"/>
            </w:r>
            <w:bookmarkEnd w:id="12"/>
          </w:p>
        </w:tc>
      </w:tr>
      <w:tr w:rsidR="00C57FB9" w14:paraId="0C760737" w14:textId="77777777" w:rsidTr="009C3592">
        <w:trPr>
          <w:trHeight w:val="4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87B3" w14:textId="77777777" w:rsidR="00FC45FE" w:rsidRPr="009C3592" w:rsidRDefault="00DB2C06" w:rsidP="00DB2C06">
            <w:pPr>
              <w:pStyle w:val="Level2Skills"/>
              <w:ind w:left="0"/>
              <w:rPr>
                <w:i w:val="0"/>
                <w:sz w:val="18"/>
                <w:szCs w:val="18"/>
              </w:rPr>
            </w:pPr>
            <w:r w:rsidRPr="009C3592">
              <w:rPr>
                <w:b/>
                <w:i w:val="0"/>
                <w:sz w:val="18"/>
                <w:szCs w:val="18"/>
              </w:rPr>
              <w:t>Kleidung korrekt</w:t>
            </w:r>
            <w:r w:rsidRPr="009C3592">
              <w:rPr>
                <w:i w:val="0"/>
                <w:sz w:val="18"/>
                <w:szCs w:val="18"/>
              </w:rPr>
              <w:t xml:space="preserve"> – Spieler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FCD72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6C14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F0B0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7D56" w14:textId="77777777" w:rsidR="00FC45FE" w:rsidRDefault="00C70F4B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51D4709B" w14:textId="77777777" w:rsidTr="009C3592">
        <w:trPr>
          <w:trHeight w:val="4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7A96" w14:textId="77777777" w:rsidR="00DB2C06" w:rsidRPr="009C3592" w:rsidRDefault="00DB2C06" w:rsidP="00DB2C06">
            <w:pPr>
              <w:pStyle w:val="Level2Skills"/>
              <w:ind w:left="0"/>
              <w:rPr>
                <w:i w:val="0"/>
                <w:sz w:val="18"/>
                <w:szCs w:val="18"/>
              </w:rPr>
            </w:pPr>
            <w:r w:rsidRPr="009C3592">
              <w:rPr>
                <w:b/>
                <w:i w:val="0"/>
                <w:sz w:val="18"/>
                <w:szCs w:val="18"/>
              </w:rPr>
              <w:t>Platzabnahme</w:t>
            </w:r>
            <w:r w:rsidRPr="009C3592">
              <w:rPr>
                <w:i w:val="0"/>
                <w:sz w:val="18"/>
                <w:szCs w:val="18"/>
              </w:rPr>
              <w:t xml:space="preserve"> – Platz in Ordnung?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8969" w14:textId="77777777" w:rsidR="00DB2C06" w:rsidRDefault="00C70F4B" w:rsidP="00CF34B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2C06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4E78" w14:textId="77777777" w:rsidR="00DB2C06" w:rsidRDefault="00C70F4B" w:rsidP="00CF34B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2C06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3CD0" w14:textId="77777777" w:rsidR="00DB2C06" w:rsidRDefault="00C70F4B" w:rsidP="00CF34B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B2C06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511" w14:textId="77777777" w:rsidR="00DB2C06" w:rsidRDefault="00C70F4B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7CB86B8E" w14:textId="77777777" w:rsidTr="009C3592">
        <w:trPr>
          <w:trHeight w:val="404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0C592" w14:textId="77777777" w:rsidR="00FC45FE" w:rsidRPr="009C3592" w:rsidRDefault="00DB2C06" w:rsidP="00DB2C06">
            <w:pPr>
              <w:pStyle w:val="Level2Skills"/>
              <w:ind w:left="0"/>
              <w:rPr>
                <w:b/>
                <w:i w:val="0"/>
                <w:sz w:val="18"/>
                <w:szCs w:val="18"/>
              </w:rPr>
            </w:pPr>
            <w:r w:rsidRPr="009C3592">
              <w:rPr>
                <w:b/>
                <w:i w:val="0"/>
                <w:sz w:val="18"/>
                <w:szCs w:val="18"/>
              </w:rPr>
              <w:t>Umgang mit Trainern / Offiziellen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504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78A2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431" w14:textId="77777777" w:rsidR="00FC45FE" w:rsidRDefault="00C70F4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C45FE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B7BB" w14:textId="77777777" w:rsidR="00FC45FE" w:rsidRDefault="00C70F4B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A0312A2" w14:textId="77777777" w:rsidR="00C57FB9" w:rsidRDefault="00C57FB9"/>
    <w:tbl>
      <w:tblPr>
        <w:tblStyle w:val="Tabellenraster"/>
        <w:tblW w:w="90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54"/>
        <w:gridCol w:w="850"/>
        <w:gridCol w:w="850"/>
        <w:gridCol w:w="850"/>
        <w:gridCol w:w="850"/>
        <w:gridCol w:w="850"/>
        <w:gridCol w:w="2669"/>
      </w:tblGrid>
      <w:tr w:rsidR="00DB2C06" w14:paraId="48AF9EA1" w14:textId="77777777" w:rsidTr="009C359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2EEA7FE" w14:textId="77777777" w:rsidR="00DB2C06" w:rsidRDefault="00DB2C06" w:rsidP="00C57FB9">
            <w:pPr>
              <w:pStyle w:val="berschrift3"/>
              <w:outlineLvl w:val="2"/>
            </w:pPr>
            <w:r>
              <w:t>Während des Spiels</w:t>
            </w:r>
          </w:p>
        </w:tc>
      </w:tr>
      <w:tr w:rsidR="00DD19A4" w:rsidRPr="006E1370" w14:paraId="572F2EA4" w14:textId="77777777" w:rsidTr="009C3592"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5AEF" w14:textId="77777777" w:rsidR="00C57FB9" w:rsidRDefault="00C57FB9" w:rsidP="00C57FB9">
            <w:pPr>
              <w:pStyle w:val="Textkrper"/>
              <w:spacing w:after="0"/>
              <w:rPr>
                <w:i/>
                <w:iCs/>
                <w:lang w:val="de-DE"/>
              </w:rPr>
            </w:pPr>
          </w:p>
          <w:p w14:paraId="0F5E5181" w14:textId="77777777" w:rsidR="00DD19A4" w:rsidRDefault="00DD19A4" w:rsidP="00C57FB9">
            <w:pPr>
              <w:pStyle w:val="Textkrper"/>
              <w:spacing w:after="0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Hier wird die Spielleitung bewertet, das Auftreten im Spiel und alles, was im Spiel passiert.</w:t>
            </w:r>
          </w:p>
          <w:p w14:paraId="30696AB3" w14:textId="77777777" w:rsidR="00C57FB9" w:rsidRPr="0092414D" w:rsidRDefault="00C57FB9" w:rsidP="00C57FB9">
            <w:pPr>
              <w:pStyle w:val="Textkrper"/>
              <w:spacing w:after="0"/>
              <w:ind w:right="-249"/>
              <w:rPr>
                <w:i/>
                <w:iCs/>
                <w:lang w:val="de-DE"/>
              </w:rPr>
            </w:pPr>
          </w:p>
        </w:tc>
      </w:tr>
      <w:tr w:rsidR="00C57FB9" w14:paraId="7659DCA5" w14:textId="77777777" w:rsidTr="006E1370">
        <w:trPr>
          <w:cantSplit/>
          <w:trHeight w:val="1748"/>
        </w:trPr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D2CB5" w14:textId="77777777" w:rsidR="00DD19A4" w:rsidRPr="0092414D" w:rsidRDefault="00DD19A4" w:rsidP="00DB2C06">
            <w:pPr>
              <w:pStyle w:val="Textkrper"/>
              <w:spacing w:after="0"/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22490182" w14:textId="77777777" w:rsidR="00DD19A4" w:rsidRPr="009C3592" w:rsidRDefault="00DD19A4" w:rsidP="00ED437D">
            <w:pPr>
              <w:pStyle w:val="Textkrper"/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009C3592">
              <w:rPr>
                <w:sz w:val="18"/>
                <w:szCs w:val="18"/>
              </w:rPr>
              <w:t>Fehlerfrei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65CBA553" w14:textId="77777777" w:rsidR="00DD19A4" w:rsidRPr="009C3592" w:rsidRDefault="00DD19A4" w:rsidP="00ED437D">
            <w:pPr>
              <w:pStyle w:val="Textkrper"/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009C3592">
              <w:rPr>
                <w:sz w:val="18"/>
                <w:szCs w:val="18"/>
              </w:rPr>
              <w:t>gut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0925DD5" w14:textId="77777777" w:rsidR="00DD19A4" w:rsidRPr="009C3592" w:rsidRDefault="00DD19A4" w:rsidP="00ED437D">
            <w:pPr>
              <w:pStyle w:val="Textkrper"/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009C3592">
              <w:rPr>
                <w:sz w:val="18"/>
                <w:szCs w:val="18"/>
              </w:rPr>
              <w:t>Ansätze erkennbar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1A2697D0" w14:textId="77777777" w:rsidR="00DD19A4" w:rsidRPr="009C3592" w:rsidRDefault="00DD19A4" w:rsidP="00ED437D">
            <w:pPr>
              <w:pStyle w:val="Textkrper"/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r w:rsidRPr="009C3592">
              <w:rPr>
                <w:sz w:val="18"/>
                <w:szCs w:val="18"/>
              </w:rPr>
              <w:t>Fehlerhaft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559ABB76" w14:textId="77777777" w:rsidR="00DD19A4" w:rsidRPr="009C3592" w:rsidRDefault="006F0C16" w:rsidP="00ED437D">
            <w:pPr>
              <w:pStyle w:val="Textkrper"/>
              <w:spacing w:before="40" w:after="40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Verbesserungs-würdig</w:t>
            </w:r>
            <w:proofErr w:type="spellEnd"/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80D9" w14:textId="77777777" w:rsidR="00DD19A4" w:rsidRPr="009C3592" w:rsidRDefault="00DD19A4" w:rsidP="00ED437D">
            <w:pPr>
              <w:pStyle w:val="Textkrper"/>
              <w:spacing w:before="40" w:after="40"/>
              <w:jc w:val="center"/>
              <w:rPr>
                <w:sz w:val="18"/>
                <w:szCs w:val="18"/>
              </w:rPr>
            </w:pPr>
            <w:r w:rsidRPr="009C3592">
              <w:rPr>
                <w:sz w:val="18"/>
                <w:szCs w:val="18"/>
              </w:rPr>
              <w:t>Bemerkungen</w:t>
            </w:r>
          </w:p>
        </w:tc>
      </w:tr>
      <w:tr w:rsidR="00C57FB9" w14:paraId="0319606B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A1A5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Anpfiff gut?</w:t>
            </w:r>
            <w:r w:rsidRPr="009C3592">
              <w:rPr>
                <w:sz w:val="18"/>
                <w:szCs w:val="18"/>
                <w:lang w:val="de-DE"/>
              </w:rPr>
              <w:t xml:space="preserve"> – Der Anpfiff war laut und klar und ausreichend lang.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32F2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5F6F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DFFE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F5BB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D47B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872D0" w14:textId="77777777" w:rsidR="00DD19A4" w:rsidRDefault="00C70F4B" w:rsidP="00FF071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585BC914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ADF4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Pfeifen</w:t>
            </w:r>
            <w:r w:rsidRPr="009C3592">
              <w:rPr>
                <w:sz w:val="18"/>
                <w:szCs w:val="18"/>
                <w:lang w:val="de-DE"/>
              </w:rPr>
              <w:t xml:space="preserve"> – Die Pfiffe passten zur jeweiligen Situation, eine Varianz war gegeben.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559E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4F0F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E94A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7281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A8AA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A5E97" w14:textId="77777777" w:rsidR="00DD19A4" w:rsidRDefault="00C70F4B" w:rsidP="00FF071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1CDA333F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F8C7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Zeichengebung (1)</w:t>
            </w:r>
            <w:r w:rsidRPr="009C3592">
              <w:rPr>
                <w:sz w:val="18"/>
                <w:szCs w:val="18"/>
                <w:lang w:val="de-DE"/>
              </w:rPr>
              <w:t xml:space="preserve"> – Die Zeichen waren klar, deutlich und wirkten sicher.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D570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22026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3250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FF1A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72B2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5DFDF" w14:textId="77777777" w:rsidR="00DD19A4" w:rsidRDefault="00C70F4B" w:rsidP="00FF071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05BD8FF1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CB6E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lastRenderedPageBreak/>
              <w:t>Zeichengebung (2)</w:t>
            </w:r>
            <w:r w:rsidRPr="009C3592">
              <w:rPr>
                <w:sz w:val="18"/>
                <w:szCs w:val="18"/>
                <w:lang w:val="de-DE"/>
              </w:rPr>
              <w:t xml:space="preserve"> – Die Zeichen korrekt.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291C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B3F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12F1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8656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6277" w14:textId="77777777" w:rsidR="00DD19A4" w:rsidRDefault="00C70F4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452C" w14:textId="77777777" w:rsidR="00DD19A4" w:rsidRDefault="00C70F4B" w:rsidP="00FF071B">
            <w:pPr>
              <w:pStyle w:val="Textkrper"/>
              <w:spacing w:before="240"/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2710CA3A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3B1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Auftreten</w:t>
            </w:r>
            <w:r w:rsidRPr="009C3592">
              <w:rPr>
                <w:sz w:val="18"/>
                <w:szCs w:val="18"/>
                <w:lang w:val="de-DE"/>
              </w:rPr>
              <w:t xml:space="preserve"> – Die Körpersprache passt zu den Entscheidungen, sicheres Auftreten.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E68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7534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B89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C31F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599F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0F0A" w14:textId="77777777" w:rsidR="00DD19A4" w:rsidRDefault="00C70F4B" w:rsidP="00FF071B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7FB9" w14:paraId="0E4F8697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382" w14:textId="77777777" w:rsidR="00DD19A4" w:rsidRPr="009C3592" w:rsidRDefault="00DD19A4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Kommunikation mit Spielern</w:t>
            </w:r>
            <w:r w:rsidRPr="009C3592">
              <w:rPr>
                <w:sz w:val="18"/>
                <w:szCs w:val="18"/>
                <w:lang w:val="de-DE"/>
              </w:rPr>
              <w:t xml:space="preserve"> – Der Kontakt mit und zu den Spielern war angemessen.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0428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95BE2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AF6A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45D5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CB6D" w14:textId="77777777" w:rsidR="00DD19A4" w:rsidRDefault="00C70F4B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DD19A4"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6A4" w14:textId="77777777" w:rsidR="00DD19A4" w:rsidRDefault="00C70F4B" w:rsidP="00FF071B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C3592">
              <w:instrText xml:space="preserve"> FORMTEXT </w:instrText>
            </w:r>
            <w:r>
              <w:fldChar w:fldCharType="separate"/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 w:rsidR="009C3592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:rsidRPr="006E1370" w14:paraId="218F3EEC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D80" w14:textId="77777777" w:rsidR="006E1370" w:rsidRPr="009C3592" w:rsidRDefault="006E1370" w:rsidP="00DD19A4">
            <w:pPr>
              <w:pStyle w:val="Textkrper"/>
              <w:spacing w:before="40" w:after="40"/>
              <w:rPr>
                <w:b/>
                <w:bCs/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 xml:space="preserve">Kommunikation mit 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den Teamoffiziellen </w:t>
            </w:r>
            <w:r w:rsidRPr="009C3592">
              <w:rPr>
                <w:sz w:val="18"/>
                <w:szCs w:val="18"/>
                <w:lang w:val="de-DE"/>
              </w:rPr>
              <w:t>– Der</w:t>
            </w:r>
            <w:r>
              <w:rPr>
                <w:sz w:val="18"/>
                <w:szCs w:val="18"/>
                <w:lang w:val="de-DE"/>
              </w:rPr>
              <w:t xml:space="preserve"> Kontakt mit und zu den Teamoffiziellen</w:t>
            </w:r>
            <w:r w:rsidRPr="009C3592">
              <w:rPr>
                <w:sz w:val="18"/>
                <w:szCs w:val="18"/>
                <w:lang w:val="de-DE"/>
              </w:rPr>
              <w:t xml:space="preserve"> war angemessen.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9549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C452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5D79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C313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7AC2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98F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389C1ED5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B3D6" w14:textId="77777777" w:rsidR="006E1370" w:rsidRPr="009C3592" w:rsidRDefault="006E1370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>Berechenbarkeit</w:t>
            </w:r>
            <w:r w:rsidRPr="009C3592">
              <w:rPr>
                <w:sz w:val="18"/>
                <w:szCs w:val="18"/>
                <w:lang w:val="de-DE"/>
              </w:rPr>
              <w:t xml:space="preserve"> – In den Entscheidungen war eine klare Linie zu erkennen.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D2E2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2681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0D2F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7BA9C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DA27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B7B9" w14:textId="77777777" w:rsidR="006E1370" w:rsidRDefault="006E1370" w:rsidP="00FF071B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268E799C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9723" w14:textId="77777777" w:rsidR="006E1370" w:rsidRPr="009C3592" w:rsidRDefault="006E1370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Laufwege</w:t>
            </w:r>
            <w:r w:rsidRPr="009C3592">
              <w:rPr>
                <w:sz w:val="18"/>
                <w:szCs w:val="18"/>
                <w:lang w:val="de-DE"/>
              </w:rPr>
              <w:t xml:space="preserve"> – Die Laufwege während des Spiels stimmten.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F7AD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37925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5D5A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92886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8CEC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1752" w14:textId="77777777" w:rsidR="006E1370" w:rsidRDefault="006E1370" w:rsidP="00FF071B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7B6F851C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20D3" w14:textId="77777777" w:rsidR="006E1370" w:rsidRPr="009C3592" w:rsidRDefault="006E1370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Laufvermögen /-leistung</w:t>
            </w:r>
            <w:r w:rsidRPr="009C3592">
              <w:rPr>
                <w:sz w:val="18"/>
                <w:szCs w:val="18"/>
                <w:lang w:val="de-DE"/>
              </w:rPr>
              <w:t xml:space="preserve"> – Eine gute Kondition war erkennbar, nötige Strecken wurden gelaufen, Sprints waren vorhanden.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1F9D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7F28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196A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E953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EBB3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DDA2" w14:textId="77777777" w:rsidR="006E1370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516912AC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8DB8" w14:textId="77777777" w:rsidR="006E1370" w:rsidRPr="009C3592" w:rsidRDefault="006E1370" w:rsidP="006E1370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Stellungsspiel</w:t>
            </w:r>
            <w:r>
              <w:rPr>
                <w:sz w:val="18"/>
                <w:szCs w:val="18"/>
                <w:lang w:val="de-DE"/>
              </w:rPr>
              <w:t xml:space="preserve"> – Das Stellungsspiel bei Standards</w:t>
            </w:r>
            <w:r w:rsidRPr="009C3592">
              <w:rPr>
                <w:sz w:val="18"/>
                <w:szCs w:val="18"/>
                <w:lang w:val="de-DE"/>
              </w:rPr>
              <w:t xml:space="preserve"> war korrekt.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379C6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8808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80BC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805E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6859" w14:textId="77777777" w:rsidR="006E1370" w:rsidRDefault="006E137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DBC7" w14:textId="77777777" w:rsidR="006E1370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33FAE9FB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1EDC" w14:textId="77777777" w:rsidR="006E1370" w:rsidRPr="009C3592" w:rsidRDefault="006E1370" w:rsidP="00DD19A4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Abseits</w:t>
            </w:r>
            <w:r w:rsidRPr="009C3592">
              <w:rPr>
                <w:sz w:val="18"/>
                <w:szCs w:val="18"/>
                <w:lang w:val="de-DE"/>
              </w:rPr>
              <w:t xml:space="preserve"> – Die Abseitsentscheidungen waren korrekt.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79D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C5C6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F833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8A01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1B29" w14:textId="77777777" w:rsidR="006E1370" w:rsidRDefault="006E137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C2B8" w14:textId="77777777" w:rsidR="006E1370" w:rsidRDefault="006E1370" w:rsidP="00FF071B">
            <w:pPr>
              <w:ind w:left="-108" w:right="-108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6547FF96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138E" w14:textId="77777777" w:rsidR="006E1370" w:rsidRPr="009C3592" w:rsidRDefault="006E1370" w:rsidP="00FE3887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Einsatz pers. Strafen (1)</w:t>
            </w:r>
            <w:r w:rsidRPr="009C3592">
              <w:rPr>
                <w:sz w:val="18"/>
                <w:szCs w:val="18"/>
                <w:lang w:val="de-DE"/>
              </w:rPr>
              <w:t xml:space="preserve"> – Die persönlichen Strafen waren korrekt, auch taktische Aspekte waren erkennbar.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1277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3DF1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0CE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88E6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C623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D361" w14:textId="77777777" w:rsidR="006E1370" w:rsidRPr="00020BB2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03004F4F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050C" w14:textId="77777777" w:rsidR="006E1370" w:rsidRPr="009C3592" w:rsidRDefault="006E1370" w:rsidP="004F150F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Einsatz pers. Strafen (2)</w:t>
            </w:r>
            <w:r w:rsidRPr="009C3592">
              <w:rPr>
                <w:sz w:val="18"/>
                <w:szCs w:val="18"/>
                <w:lang w:val="de-DE"/>
              </w:rPr>
              <w:t xml:space="preserve"> – Die Art und Weise des Zeigens der Karte war angemessen.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51E3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319B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CD5E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29E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2E92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9BD1" w14:textId="77777777" w:rsidR="006E1370" w:rsidRPr="004B106E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433AF34D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4DE2" w14:textId="77777777" w:rsidR="006E1370" w:rsidRPr="009C3592" w:rsidRDefault="006E1370" w:rsidP="004F150F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Ermahnungen</w:t>
            </w:r>
            <w:r w:rsidRPr="009C3592">
              <w:rPr>
                <w:sz w:val="18"/>
                <w:szCs w:val="18"/>
                <w:lang w:val="de-DE"/>
              </w:rPr>
              <w:t xml:space="preserve"> – Der Einsatz von Ermahnungen war sinnvoll und angebracht.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BC2F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22D4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EAFE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F327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1A0C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B3A5D" w14:textId="77777777" w:rsidR="006E1370" w:rsidRPr="004B106E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2CA98C2A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B1EE" w14:textId="77777777" w:rsidR="006E1370" w:rsidRPr="009C3592" w:rsidRDefault="006E1370" w:rsidP="006E1370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Vorteil</w:t>
            </w:r>
            <w:r w:rsidRPr="009C3592">
              <w:rPr>
                <w:sz w:val="18"/>
                <w:szCs w:val="18"/>
                <w:lang w:val="de-DE"/>
              </w:rPr>
              <w:t xml:space="preserve"> – Der Vorteil wurde korrekt angewendet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AD2F3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B85CD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D4ED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5E91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1ABAF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53C" w14:textId="77777777" w:rsidR="006E1370" w:rsidRPr="004B106E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:rsidRPr="006E1370" w14:paraId="4D2FCA0A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F807" w14:textId="77777777" w:rsidR="006E1370" w:rsidRDefault="006E1370" w:rsidP="004F150F">
            <w:pPr>
              <w:pStyle w:val="Textkrper"/>
              <w:spacing w:before="40" w:after="4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lastRenderedPageBreak/>
              <w:t>Verzögerter Pfiff</w:t>
            </w:r>
          </w:p>
          <w:p w14:paraId="78A21D66" w14:textId="77777777" w:rsidR="006E1370" w:rsidRPr="009C3592" w:rsidRDefault="006E1370" w:rsidP="004F150F">
            <w:pPr>
              <w:pStyle w:val="Textkrper"/>
              <w:spacing w:before="40" w:after="4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Es wurde mit verzögertem Pfiff ge</w:t>
            </w:r>
            <w:r w:rsidRPr="009C3592">
              <w:rPr>
                <w:sz w:val="18"/>
                <w:szCs w:val="18"/>
                <w:lang w:val="de-DE"/>
              </w:rPr>
              <w:t>arbeitet.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1CE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C080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C14C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F70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3275" w14:textId="77777777" w:rsidR="006E1370" w:rsidRDefault="006E1370" w:rsidP="0037468F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AA3E" w14:textId="77777777" w:rsidR="006E1370" w:rsidRPr="004B106E" w:rsidRDefault="006E1370" w:rsidP="0037468F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43B2CD55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C058" w14:textId="77777777" w:rsidR="006E1370" w:rsidRPr="009C3592" w:rsidRDefault="006E1370" w:rsidP="006E1370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Taktisches Verhalten – </w:t>
            </w:r>
            <w:r w:rsidRPr="006E1370">
              <w:rPr>
                <w:bCs/>
                <w:sz w:val="18"/>
                <w:szCs w:val="18"/>
                <w:lang w:val="de-DE"/>
              </w:rPr>
              <w:t>Spielverständnis</w:t>
            </w:r>
            <w:r w:rsidR="007B6B70">
              <w:rPr>
                <w:bCs/>
                <w:sz w:val="18"/>
                <w:szCs w:val="18"/>
                <w:lang w:val="de-DE"/>
              </w:rPr>
              <w:t>, taktischer Pfiff usw.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BA39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F6C6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CA24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BA78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5CF2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711A" w14:textId="77777777" w:rsidR="006E1370" w:rsidRPr="003D26C5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1370" w14:paraId="0F506782" w14:textId="77777777" w:rsidTr="006E1370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1C62" w14:textId="77777777" w:rsidR="006E1370" w:rsidRPr="009C3592" w:rsidRDefault="006E1370" w:rsidP="00B123CB">
            <w:pPr>
              <w:pStyle w:val="Textkrper"/>
              <w:spacing w:before="40" w:after="40"/>
              <w:rPr>
                <w:sz w:val="18"/>
                <w:szCs w:val="18"/>
                <w:lang w:val="de-DE"/>
              </w:rPr>
            </w:pPr>
            <w:r w:rsidRPr="009C3592">
              <w:rPr>
                <w:b/>
                <w:bCs/>
                <w:sz w:val="18"/>
                <w:szCs w:val="18"/>
                <w:lang w:val="de-DE"/>
              </w:rPr>
              <w:t>Umgang mit verletzten Spielern</w:t>
            </w:r>
            <w:r w:rsidRPr="009C3592">
              <w:rPr>
                <w:sz w:val="18"/>
                <w:szCs w:val="18"/>
                <w:lang w:val="de-DE"/>
              </w:rPr>
              <w:t xml:space="preserve"> – Verletzte Spieler wurden umgehend in der nächsten Spielruhe versorgt, distanzierte Fürsorglichkeit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A1A8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A3DD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3C76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947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3CD8A" w14:textId="77777777" w:rsidR="006E1370" w:rsidRDefault="006E1370" w:rsidP="00CF34B0">
            <w:pPr>
              <w:ind w:left="-108" w:right="-108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035CA">
              <w:fldChar w:fldCharType="separate"/>
            </w:r>
            <w:r>
              <w:fldChar w:fldCharType="end"/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EB52" w14:textId="77777777" w:rsidR="006E1370" w:rsidRPr="003D26C5" w:rsidRDefault="006E1370" w:rsidP="00FF071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9F9AFB" w14:textId="77777777" w:rsidR="006F7BB1" w:rsidRDefault="006F7BB1" w:rsidP="006F7BB1">
      <w:pPr>
        <w:pStyle w:val="Textkrper"/>
        <w:spacing w:after="0"/>
        <w:rPr>
          <w:b/>
        </w:rPr>
      </w:pPr>
    </w:p>
    <w:p w14:paraId="78093DDC" w14:textId="77777777" w:rsidR="00FC45FE" w:rsidRDefault="008B6B86" w:rsidP="006F7BB1">
      <w:pPr>
        <w:pStyle w:val="Textkrper"/>
        <w:spacing w:after="0"/>
      </w:pPr>
      <w:proofErr w:type="spellStart"/>
      <w:r w:rsidRPr="008B6B86">
        <w:rPr>
          <w:b/>
        </w:rPr>
        <w:t>Bemerkungen</w:t>
      </w:r>
      <w:proofErr w:type="spellEnd"/>
      <w:r w:rsidRPr="008B6B86">
        <w:rPr>
          <w:b/>
        </w:rPr>
        <w:t>:</w:t>
      </w:r>
      <w:r>
        <w:t xml:space="preserve"> </w:t>
      </w:r>
      <w:r w:rsidR="00C70F4B"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>
        <w:instrText xml:space="preserve"> FORMTEXT </w:instrText>
      </w:r>
      <w:r w:rsidR="00C70F4B">
        <w:fldChar w:fldCharType="separate"/>
      </w:r>
      <w:r w:rsidR="006F7BB1">
        <w:t> </w:t>
      </w:r>
      <w:r w:rsidR="006F7BB1">
        <w:t> </w:t>
      </w:r>
      <w:r w:rsidR="006F7BB1">
        <w:t> </w:t>
      </w:r>
      <w:r w:rsidR="006F7BB1">
        <w:t> </w:t>
      </w:r>
      <w:r w:rsidR="006F7BB1">
        <w:t> </w:t>
      </w:r>
      <w:r w:rsidR="00C70F4B">
        <w:fldChar w:fldCharType="end"/>
      </w:r>
      <w:bookmarkEnd w:id="13"/>
    </w:p>
    <w:p w14:paraId="15972759" w14:textId="77777777" w:rsidR="006F7BB1" w:rsidRDefault="006F7BB1" w:rsidP="006F7BB1">
      <w:pPr>
        <w:pStyle w:val="Textkrper"/>
        <w:spacing w:after="0"/>
        <w:rPr>
          <w:b/>
        </w:rPr>
      </w:pPr>
      <w:bookmarkStart w:id="14" w:name="_GoBack"/>
      <w:bookmarkEnd w:id="14"/>
    </w:p>
    <w:p w14:paraId="62CD2FB6" w14:textId="21ABF71F" w:rsidR="008B6B86" w:rsidRDefault="008B6B86" w:rsidP="006F7BB1">
      <w:pPr>
        <w:pStyle w:val="Textkrper"/>
        <w:spacing w:after="0"/>
      </w:pPr>
      <w:proofErr w:type="spellStart"/>
      <w:r w:rsidRPr="008B6B86">
        <w:rPr>
          <w:b/>
        </w:rPr>
        <w:t>Fazit</w:t>
      </w:r>
      <w:proofErr w:type="spellEnd"/>
      <w:r w:rsidRPr="008B6B86">
        <w:rPr>
          <w:b/>
        </w:rPr>
        <w:t>:</w:t>
      </w:r>
      <w:r w:rsidR="0080634D">
        <w:t xml:space="preserve"> </w:t>
      </w:r>
      <w:r w:rsidR="0080634D">
        <w:fldChar w:fldCharType="begin">
          <w:ffData>
            <w:name w:val="Text15"/>
            <w:enabled/>
            <w:calcOnExit w:val="0"/>
            <w:textInput/>
          </w:ffData>
        </w:fldChar>
      </w:r>
      <w:r w:rsidR="0080634D">
        <w:instrText xml:space="preserve"> FORMTEXT </w:instrText>
      </w:r>
      <w:r w:rsidR="0080634D">
        <w:fldChar w:fldCharType="separate"/>
      </w:r>
      <w:r w:rsidR="0080634D">
        <w:t> </w:t>
      </w:r>
      <w:r w:rsidR="0080634D">
        <w:t> </w:t>
      </w:r>
      <w:r w:rsidR="0080634D">
        <w:t> </w:t>
      </w:r>
      <w:r w:rsidR="0080634D">
        <w:t> </w:t>
      </w:r>
      <w:r w:rsidR="0080634D">
        <w:t> </w:t>
      </w:r>
      <w:r w:rsidR="0080634D">
        <w:fldChar w:fldCharType="end"/>
      </w:r>
    </w:p>
    <w:sectPr w:rsidR="008B6B86" w:rsidSect="00FC45FE">
      <w:headerReference w:type="default" r:id="rId6"/>
      <w:footerReference w:type="default" r:id="rId7"/>
      <w:pgSz w:w="11907" w:h="16839"/>
      <w:pgMar w:top="1584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BE612" w14:textId="77777777" w:rsidR="00E035CA" w:rsidRDefault="00E035CA">
      <w:r>
        <w:separator/>
      </w:r>
    </w:p>
  </w:endnote>
  <w:endnote w:type="continuationSeparator" w:id="0">
    <w:p w14:paraId="4756D0EF" w14:textId="77777777" w:rsidR="00E035CA" w:rsidRDefault="00E0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6D549" w14:textId="2EADBF76" w:rsidR="00FD11F8" w:rsidRDefault="00FD11F8">
    <w:pPr>
      <w:pStyle w:val="Fuzeile"/>
    </w:pPr>
    <w:r>
      <w:t>Stand: 16.12.2019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5C526" w14:textId="77777777" w:rsidR="00E035CA" w:rsidRDefault="00E035CA">
      <w:r>
        <w:separator/>
      </w:r>
    </w:p>
  </w:footnote>
  <w:footnote w:type="continuationSeparator" w:id="0">
    <w:p w14:paraId="3CC13E48" w14:textId="77777777" w:rsidR="00E035CA" w:rsidRDefault="00E0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D63BA" w14:textId="32DD199D" w:rsidR="001A3C71" w:rsidRPr="00FD11F8" w:rsidRDefault="00FD11F8" w:rsidP="00FD11F8">
    <w:pPr>
      <w:pStyle w:val="Kopfzeile"/>
    </w:pPr>
    <w:r>
      <w:rPr>
        <w:rFonts w:ascii="&amp;quot" w:hAnsi="&amp;quot"/>
        <w:noProof/>
        <w:color w:val="0F0F0F"/>
      </w:rPr>
      <w:drawing>
        <wp:inline distT="0" distB="0" distL="0" distR="0" wp14:anchorId="4A1AA103" wp14:editId="67890C93">
          <wp:extent cx="2568602" cy="1798320"/>
          <wp:effectExtent l="0" t="0" r="0" b="0"/>
          <wp:docPr id="1" name="Grafik 1" descr="https://image.jimcdn.com/app/cms/image/transf/dimension=571x10000:format=png/path/sc9e4acde5fbf0e81/image/iabe7e74601252e46/version/1498405577/image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-m-imagesubtitle-image-13325837127" descr="https://image.jimcdn.com/app/cms/image/transf/dimension=571x10000:format=png/path/sc9e4acde5fbf0e81/image/iabe7e74601252e46/version/1498405577/image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193" cy="180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87"/>
    <w:rsid w:val="000974F6"/>
    <w:rsid w:val="000C2B48"/>
    <w:rsid w:val="001A3C71"/>
    <w:rsid w:val="001F01DB"/>
    <w:rsid w:val="00240E53"/>
    <w:rsid w:val="00265E22"/>
    <w:rsid w:val="00265F7D"/>
    <w:rsid w:val="00276057"/>
    <w:rsid w:val="002D2494"/>
    <w:rsid w:val="002D424B"/>
    <w:rsid w:val="002E26B6"/>
    <w:rsid w:val="00333F1A"/>
    <w:rsid w:val="003E1048"/>
    <w:rsid w:val="004B7F2E"/>
    <w:rsid w:val="004C758F"/>
    <w:rsid w:val="004C7633"/>
    <w:rsid w:val="004F150F"/>
    <w:rsid w:val="00521F2A"/>
    <w:rsid w:val="005370A7"/>
    <w:rsid w:val="00575905"/>
    <w:rsid w:val="005778BD"/>
    <w:rsid w:val="005C3770"/>
    <w:rsid w:val="006B0C54"/>
    <w:rsid w:val="006E1370"/>
    <w:rsid w:val="006F0C16"/>
    <w:rsid w:val="006F7BB1"/>
    <w:rsid w:val="0073603C"/>
    <w:rsid w:val="007B6B70"/>
    <w:rsid w:val="0080634D"/>
    <w:rsid w:val="008B5F10"/>
    <w:rsid w:val="008B6B86"/>
    <w:rsid w:val="008B7E1D"/>
    <w:rsid w:val="0092414D"/>
    <w:rsid w:val="00961F64"/>
    <w:rsid w:val="009C3592"/>
    <w:rsid w:val="00B123CB"/>
    <w:rsid w:val="00B60B15"/>
    <w:rsid w:val="00C0780D"/>
    <w:rsid w:val="00C57FB9"/>
    <w:rsid w:val="00C70F4B"/>
    <w:rsid w:val="00C955B1"/>
    <w:rsid w:val="00CF3938"/>
    <w:rsid w:val="00CF396E"/>
    <w:rsid w:val="00CF5322"/>
    <w:rsid w:val="00D25102"/>
    <w:rsid w:val="00D8470C"/>
    <w:rsid w:val="00D966D6"/>
    <w:rsid w:val="00DB2C06"/>
    <w:rsid w:val="00DD19A4"/>
    <w:rsid w:val="00E02400"/>
    <w:rsid w:val="00E035CA"/>
    <w:rsid w:val="00ED3293"/>
    <w:rsid w:val="00ED437D"/>
    <w:rsid w:val="00FC45FE"/>
    <w:rsid w:val="00FD11F8"/>
    <w:rsid w:val="00FE1A71"/>
    <w:rsid w:val="00FE3887"/>
    <w:rsid w:val="00FE5E08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486E6C"/>
  <w15:docId w15:val="{5F8F6D58-AA29-4DC2-8803-58B500FBB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76057"/>
    <w:rPr>
      <w:rFonts w:ascii="Arial" w:hAnsi="Arial" w:cs="Arial"/>
      <w:lang w:val="en-US" w:eastAsia="en-US"/>
    </w:rPr>
  </w:style>
  <w:style w:type="paragraph" w:styleId="berschrift1">
    <w:name w:val="heading 1"/>
    <w:basedOn w:val="Standard"/>
    <w:next w:val="Standard"/>
    <w:qFormat/>
    <w:rsid w:val="00276057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paragraph" w:styleId="berschrift2">
    <w:name w:val="heading 2"/>
    <w:basedOn w:val="Standard"/>
    <w:qFormat/>
    <w:rsid w:val="00276057"/>
    <w:pPr>
      <w:tabs>
        <w:tab w:val="left" w:pos="7185"/>
      </w:tabs>
      <w:spacing w:after="6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276057"/>
    <w:pPr>
      <w:spacing w:before="60" w:after="60"/>
      <w:jc w:val="center"/>
      <w:outlineLvl w:val="2"/>
    </w:pPr>
    <w:rPr>
      <w:b/>
      <w:color w:val="FFFFFF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7605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276057"/>
    <w:pPr>
      <w:tabs>
        <w:tab w:val="center" w:pos="4320"/>
        <w:tab w:val="right" w:pos="8640"/>
      </w:tabs>
      <w:jc w:val="center"/>
    </w:pPr>
    <w:rPr>
      <w:i/>
      <w:sz w:val="18"/>
      <w:szCs w:val="18"/>
    </w:rPr>
  </w:style>
  <w:style w:type="character" w:customStyle="1" w:styleId="TextkrperZchn">
    <w:name w:val="Textkörper Zchn"/>
    <w:aliases w:val="Body Text Char Zchn"/>
    <w:basedOn w:val="Absatz-Standardschriftart"/>
    <w:link w:val="Textkrper"/>
    <w:rsid w:val="00276057"/>
    <w:rPr>
      <w:rFonts w:ascii="Arial" w:hAnsi="Arial" w:cs="Arial" w:hint="default"/>
      <w:lang w:val="en-US" w:eastAsia="en-US" w:bidi="en-US"/>
    </w:rPr>
  </w:style>
  <w:style w:type="paragraph" w:styleId="Textkrper">
    <w:name w:val="Body Text"/>
    <w:aliases w:val="Body Text Char"/>
    <w:basedOn w:val="Standard"/>
    <w:link w:val="TextkrperZchn"/>
    <w:rsid w:val="00276057"/>
    <w:pPr>
      <w:spacing w:after="240"/>
    </w:pPr>
    <w:rPr>
      <w:lang w:bidi="en-US"/>
    </w:rPr>
  </w:style>
  <w:style w:type="paragraph" w:customStyle="1" w:styleId="Level2Skills">
    <w:name w:val="Level 2 Skills"/>
    <w:basedOn w:val="Standard"/>
    <w:rsid w:val="00276057"/>
    <w:pPr>
      <w:ind w:left="288"/>
    </w:pPr>
    <w:rPr>
      <w:i/>
      <w:lang w:bidi="en-US"/>
    </w:rPr>
  </w:style>
  <w:style w:type="table" w:styleId="Tabellenraster">
    <w:name w:val="Table Grid"/>
    <w:basedOn w:val="NormaleTabelle"/>
    <w:rsid w:val="00276057"/>
    <w:rPr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38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887"/>
    <w:rPr>
      <w:rFonts w:ascii="Tahoma" w:hAnsi="Tahoma" w:cs="Tahoma"/>
      <w:sz w:val="16"/>
      <w:szCs w:val="16"/>
      <w:lang w:val="en-US" w:eastAsia="en-US"/>
    </w:rPr>
  </w:style>
  <w:style w:type="character" w:styleId="Platzhaltertext">
    <w:name w:val="Placeholder Text"/>
    <w:basedOn w:val="Absatz-Standardschriftart"/>
    <w:uiPriority w:val="99"/>
    <w:semiHidden/>
    <w:rsid w:val="00FF07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schiedsrichter-ostholstein.d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%20Woyand\AppData\Roaming\Microsoft\Templates\Bewertung%20von%20Computerkenntnissen-Menschenf&#252;hrungsf&#228;higkeit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Bewertung von Computerkenntnissen-Menschenführungsfähigkeiten</Template>
  <TotalTime>0</TotalTime>
  <Pages>3</Pages>
  <Words>678</Words>
  <Characters>4272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Woyand</dc:creator>
  <cp:lastModifiedBy>Julia Niko</cp:lastModifiedBy>
  <cp:revision>2</cp:revision>
  <cp:lastPrinted>2002-05-23T08:14:00Z</cp:lastPrinted>
  <dcterms:created xsi:type="dcterms:W3CDTF">2019-12-20T12:51:00Z</dcterms:created>
  <dcterms:modified xsi:type="dcterms:W3CDTF">2019-12-20T12:51:00Z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TC010916301031</vt:lpwstr>
  </property>
</Properties>
</file>